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28" w:rsidRDefault="00690601">
      <w:pPr>
        <w:rPr>
          <w:rFonts w:ascii="Arial" w:hAnsi="Arial"/>
          <w:b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96134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10687050" cy="400676"/>
            <wp:effectExtent l="0" t="0" r="0" b="0"/>
            <wp:wrapNone/>
            <wp:docPr id="101" name="Grafi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254" cy="41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770B3">
        <w:rPr>
          <w:rFonts w:ascii="Arial" w:hAnsi="Arial"/>
          <w:b/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-46685</wp:posOffset>
                </wp:positionV>
                <wp:extent cx="1306830" cy="226771"/>
                <wp:effectExtent l="0" t="0" r="7620" b="1905"/>
                <wp:wrapNone/>
                <wp:docPr id="5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2267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Pr="00C770B3" w:rsidRDefault="006906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Stand: 01.</w:t>
                            </w:r>
                            <w:r w:rsidR="005742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01</w:t>
                            </w:r>
                            <w:r w:rsidR="00B97435" w:rsidRPr="00C770B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.201</w:t>
                            </w:r>
                            <w:r w:rsidR="005742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-46.15pt;margin-top:-3.7pt;width:102.9pt;height:17.85pt;z-index: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" filled="f">
                <v:textbox inset="0,0,0,0">
                  <w:txbxContent>
                    <w:p w:rsidR="007A0A28" w:rsidRPr="00C770B3" w:rsidRDefault="006906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Stand: 01.</w:t>
                      </w:r>
                      <w:r w:rsidR="005742D8">
                        <w:rPr>
                          <w:rFonts w:ascii="Arial" w:hAnsi="Arial"/>
                          <w:sz w:val="22"/>
                          <w:szCs w:val="22"/>
                        </w:rPr>
                        <w:t>01</w:t>
                      </w:r>
                      <w:r w:rsidR="00B97435" w:rsidRPr="00C770B3">
                        <w:rPr>
                          <w:rFonts w:ascii="Arial" w:hAnsi="Arial"/>
                          <w:sz w:val="22"/>
                          <w:szCs w:val="22"/>
                        </w:rPr>
                        <w:t>.201</w:t>
                      </w:r>
                      <w:r w:rsidR="005742D8">
                        <w:rPr>
                          <w:rFonts w:ascii="Arial" w:hAnsi="Arial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770B3">
        <w:rPr>
          <w:rFonts w:ascii="Arial" w:hAnsi="Arial"/>
          <w:b/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-59385</wp:posOffset>
                </wp:positionV>
                <wp:extent cx="2889885" cy="857885"/>
                <wp:effectExtent l="0" t="0" r="5715" b="508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885" cy="85788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Polizeiinspektion </w:t>
                            </w:r>
                          </w:p>
                          <w:p w:rsidR="007A0A28" w:rsidRDefault="00B9743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Celle</w:t>
                            </w:r>
                          </w:p>
                          <w:p w:rsidR="007A0A28" w:rsidRDefault="00B9743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Leiter: PD Pfeiffer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64.55pt;margin-top:-4.7pt;width:227.55pt;height:67.55pt;z-index:25163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" fillcolor="#b3b3b3">
                <v:textbox style="mso-fit-shape-to-text:t" inset="1.99mm,1.99mm,1.99mm,1.99mm">
                  <w:txbxContent>
                    <w:p w:rsidR="007A0A28" w:rsidRDefault="00B9743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Polizeiinspektion </w:t>
                      </w:r>
                    </w:p>
                    <w:p w:rsidR="007A0A28" w:rsidRDefault="00B9743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Celle</w:t>
                      </w:r>
                    </w:p>
                    <w:p w:rsidR="007A0A28" w:rsidRDefault="00B97435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Leiter: PD Pfeiffer</w:t>
                      </w:r>
                    </w:p>
                  </w:txbxContent>
                </v:textbox>
              </v:shape>
            </w:pict>
          </mc:Fallback>
        </mc:AlternateContent>
      </w:r>
      <w:r w:rsidR="00156F11">
        <w:rPr>
          <w:rFonts w:ascii="Arial" w:hAnsi="Arial"/>
          <w:b/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20320</wp:posOffset>
                </wp:positionV>
                <wp:extent cx="3005455" cy="67056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6705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r>
                              <w:rPr>
                                <w:rFonts w:ascii="Arial" w:hAnsi="Arial"/>
                              </w:rPr>
                              <w:t>Öffentlichkeitsarbeit</w:t>
                            </w:r>
                          </w:p>
                          <w:p w:rsidR="007A0A28" w:rsidRDefault="00B97435">
                            <w:r>
                              <w:rPr>
                                <w:rFonts w:ascii="Arial" w:hAnsi="Arial"/>
                              </w:rPr>
                              <w:t>Personal / Aus- und Fortbildung</w:t>
                            </w:r>
                          </w:p>
                          <w:p w:rsidR="007A0A28" w:rsidRDefault="00B97435">
                            <w:r>
                              <w:rPr>
                                <w:rFonts w:ascii="Arial" w:hAnsi="Arial"/>
                              </w:rPr>
                              <w:t>Wirtschaftsverwaltung / Innerer Dienst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537.45pt;margin-top:1.6pt;width:236.65pt;height:52.8pt;z-index:251632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" fillcolor="#e6e6e6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</w:rPr>
                        <w:t>Öffentlichkeitsarbeit</w:t>
                      </w:r>
                    </w:p>
                    <w:p w:rsidR="007A0A28" w:rsidRDefault="00B97435">
                      <w:r>
                        <w:rPr>
                          <w:rFonts w:ascii="Arial" w:hAnsi="Arial"/>
                        </w:rPr>
                        <w:t>Personal / Aus- und Fortbildung</w:t>
                      </w:r>
                    </w:p>
                    <w:p w:rsidR="007A0A28" w:rsidRDefault="00B97435">
                      <w:r>
                        <w:rPr>
                          <w:rFonts w:ascii="Arial" w:hAnsi="Arial"/>
                        </w:rPr>
                        <w:t>Wirtschaftsverwaltung / Innerer Dienst</w:t>
                      </w:r>
                    </w:p>
                  </w:txbxContent>
                </v:textbox>
              </v:shape>
            </w:pict>
          </mc:Fallback>
        </mc:AlternateContent>
      </w:r>
    </w:p>
    <w:p w:rsidR="007A0A28" w:rsidRDefault="00690601">
      <w:r>
        <w:rPr>
          <w:noProof/>
          <w:lang w:eastAsia="de-DE" w:bidi="ar-SA"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6267450</wp:posOffset>
                </wp:positionV>
                <wp:extent cx="10681335" cy="445135"/>
                <wp:effectExtent l="0" t="0" r="0" b="0"/>
                <wp:wrapNone/>
                <wp:docPr id="102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81335" cy="445135"/>
                          <a:chOff x="0" y="0"/>
                          <a:chExt cx="9464386" cy="311728"/>
                        </a:xfrm>
                      </wpg:grpSpPr>
                      <wps:wsp>
                        <wps:cNvPr id="103" name="Rectangle 6"/>
                        <wps:cNvSpPr/>
                        <wps:spPr>
                          <a:xfrm>
                            <a:off x="3" y="43296"/>
                            <a:ext cx="9464383" cy="26843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38000">
                                <a:srgbClr val="CCDDEA">
                                  <a:lumMod val="50000"/>
                                </a:srgbClr>
                              </a:gs>
                              <a:gs pos="74000">
                                <a:srgbClr val="CCDDEA">
                                  <a:lumMod val="75000"/>
                                </a:srgbClr>
                              </a:gs>
                              <a:gs pos="83000">
                                <a:srgbClr val="CCDDEA">
                                  <a:lumMod val="90000"/>
                                </a:srgbClr>
                              </a:gs>
                              <a:gs pos="100000">
                                <a:sysClr val="window" lastClr="FFFFFF"/>
                              </a:gs>
                            </a:gsLst>
                            <a:lin ang="10800000" scaled="1"/>
                            <a:tileRect/>
                          </a:gradFill>
                          <a:ln w="15875" cap="flat" cmpd="sng" algn="ctr">
                            <a:noFill/>
                            <a:prstDash val="solid"/>
                          </a:ln>
                          <a:effectLst/>
                        </wps:spPr>
                        <wps:bodyPr wrap="square"/>
                      </wps:wsp>
                      <wps:wsp>
                        <wps:cNvPr id="104" name="Rectangle 8"/>
                        <wps:cNvSpPr/>
                        <wps:spPr>
                          <a:xfrm>
                            <a:off x="0" y="0"/>
                            <a:ext cx="9464386" cy="4571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0000">
                                <a:srgbClr val="E0003C">
                                  <a:lumMod val="88000"/>
                                  <a:lumOff val="12000"/>
                                </a:srgbClr>
                              </a:gs>
                              <a:gs pos="30000">
                                <a:srgbClr val="FF3C1E"/>
                              </a:gs>
                              <a:gs pos="62000">
                                <a:srgbClr val="FF4614"/>
                              </a:gs>
                              <a:gs pos="100000">
                                <a:srgbClr val="E0003C">
                                  <a:lumMod val="0"/>
                                  <a:lumOff val="10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15875" cap="flat" cmpd="sng" algn="ctr">
                            <a:noFill/>
                            <a:prstDash val="solid"/>
                          </a:ln>
                          <a:effectLst/>
                        </wps:spPr>
                        <wps:bodyPr wrap="square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DA1BB" id="Gruppieren 9" o:spid="_x0000_s1026" style="position:absolute;margin-left:-56.25pt;margin-top:493.5pt;width:841.05pt;height:35.05pt;z-index:251960320" coordsize="94643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">
                <v:rect id="Rectangle 6" o:spid="_x0000_s1027" style="position:absolute;top:432;width:94643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" fillcolor="#40749b" stroked="f" strokeweight="1.25pt">
                  <v:fill color2="window" rotate="t" angle="270" colors="0 #40749b;24904f #40749b;48497f #7ea9ca;54395f #adc8dd" focus="100%" type="gradient"/>
                </v:rect>
                <v:rect id="Rectangle 8" o:spid="_x0000_s1028" style="position:absolute;width:94643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" fillcolor="#ff0347" stroked="f" strokeweight="1.25pt">
                  <v:fill rotate="t" angle="90" colors="0 #ff0347;6554f #ff0347;19661f #ff3c1e;40632f #ff4614" focus="100%" type="gradient"/>
                </v:rect>
              </v:group>
            </w:pict>
          </mc:Fallback>
        </mc:AlternateContent>
      </w:r>
      <w:r w:rsidR="00156F11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column">
                  <wp:posOffset>4749057</wp:posOffset>
                </wp:positionH>
                <wp:positionV relativeFrom="paragraph">
                  <wp:posOffset>528008</wp:posOffset>
                </wp:positionV>
                <wp:extent cx="0" cy="462867"/>
                <wp:effectExtent l="0" t="0" r="0" b="1397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86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2758C" id="Gerader Verbinder 24" o:spid="_x0000_s1026" style="position:absolute;z-index:-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73.95pt,41.6pt" to="373.9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"/>
            </w:pict>
          </mc:Fallback>
        </mc:AlternateContent>
      </w:r>
      <w:r w:rsidR="00156F11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column">
                  <wp:posOffset>744591</wp:posOffset>
                </wp:positionH>
                <wp:positionV relativeFrom="paragraph">
                  <wp:posOffset>834390</wp:posOffset>
                </wp:positionV>
                <wp:extent cx="635" cy="119380"/>
                <wp:effectExtent l="0" t="0" r="18415" b="1397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93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1E04C" id="Gerader Verbinder 26" o:spid="_x0000_s1026" style="position:absolute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8.65pt,65.7pt" to="58.7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"/>
            </w:pict>
          </mc:Fallback>
        </mc:AlternateContent>
      </w:r>
      <w:r w:rsidR="00156F11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781421</wp:posOffset>
                </wp:positionV>
                <wp:extent cx="1270" cy="1774190"/>
                <wp:effectExtent l="0" t="0" r="17780" b="1651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7741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9F2BB" id="Gerader Verbinder 27" o:spid="_x0000_s1026" style="position:absolute;z-index: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22.8pt,61.55pt" to="622.9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"/>
            </w:pict>
          </mc:Fallback>
        </mc:AlternateContent>
      </w:r>
      <w:r w:rsidR="00156F11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8853170</wp:posOffset>
                </wp:positionH>
                <wp:positionV relativeFrom="paragraph">
                  <wp:posOffset>2894701</wp:posOffset>
                </wp:positionV>
                <wp:extent cx="635" cy="167640"/>
                <wp:effectExtent l="0" t="0" r="18415" b="3810"/>
                <wp:wrapNone/>
                <wp:docPr id="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67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604C1" id="Gerader Verbinder 51" o:spid="_x0000_s1026" style="position:absolute;flip:y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97.1pt,227.95pt" to="697.1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"/>
            </w:pict>
          </mc:Fallback>
        </mc:AlternateContent>
      </w:r>
      <w:r w:rsidR="00156F11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593728" behindDoc="0" locked="0" layoutInCell="1" allowOverlap="1">
                <wp:simplePos x="0" y="0"/>
                <wp:positionH relativeFrom="column">
                  <wp:posOffset>6692373</wp:posOffset>
                </wp:positionH>
                <wp:positionV relativeFrom="paragraph">
                  <wp:posOffset>842896</wp:posOffset>
                </wp:positionV>
                <wp:extent cx="5715" cy="221170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2117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43411" id="Gerader Verbinder 6" o:spid="_x0000_s1026" style="position:absolute;flip:x;z-index:251593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26.95pt,66.35pt" to="527.4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"/>
            </w:pict>
          </mc:Fallback>
        </mc:AlternateContent>
      </w:r>
      <w:r w:rsidR="00156F11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column">
                  <wp:posOffset>3765646</wp:posOffset>
                </wp:positionH>
                <wp:positionV relativeFrom="paragraph">
                  <wp:posOffset>4211488</wp:posOffset>
                </wp:positionV>
                <wp:extent cx="0" cy="874800"/>
                <wp:effectExtent l="0" t="0" r="0" b="1905"/>
                <wp:wrapNone/>
                <wp:docPr id="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4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70BC8" id="Gerader Verbinder 45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96.5pt,331.6pt" to="296.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"/>
            </w:pict>
          </mc:Fallback>
        </mc:AlternateContent>
      </w:r>
      <w:r w:rsidR="00156F11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column">
                  <wp:posOffset>3532733</wp:posOffset>
                </wp:positionH>
                <wp:positionV relativeFrom="paragraph">
                  <wp:posOffset>1735707</wp:posOffset>
                </wp:positionV>
                <wp:extent cx="3600" cy="2304000"/>
                <wp:effectExtent l="0" t="0" r="15875" b="1270"/>
                <wp:wrapNone/>
                <wp:docPr id="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" cy="2304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6BAF5" id="Gerader Verbinder 40" o:spid="_x0000_s1026" style="position:absolute;flip:y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78.15pt,136.65pt" to="278.4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"/>
            </w:pict>
          </mc:Fallback>
        </mc:AlternateContent>
      </w:r>
      <w:r w:rsidR="00C770B3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1743974</wp:posOffset>
                </wp:positionV>
                <wp:extent cx="0" cy="1080000"/>
                <wp:effectExtent l="0" t="0" r="0" b="6350"/>
                <wp:wrapNone/>
                <wp:docPr id="7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AD871" id="Gerader Verbinder 70" o:spid="_x0000_s1026" style="position:absolute;flip:y;z-index:-251585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56.7pt,137.3pt" to="56.7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"/>
            </w:pict>
          </mc:Fallback>
        </mc:AlternateContent>
      </w:r>
      <w:r w:rsidR="00C770B3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-4098</wp:posOffset>
                </wp:positionH>
                <wp:positionV relativeFrom="paragraph">
                  <wp:posOffset>1787465</wp:posOffset>
                </wp:positionV>
                <wp:extent cx="7620" cy="3901716"/>
                <wp:effectExtent l="0" t="0" r="11430" b="381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90171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F5CBC" id="Gerader Verbinder 32" o:spid="_x0000_s1026" style="position:absolute;flip:x y;z-index:-25166336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" from="-.3pt,140.75pt" to=".3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"/>
            </w:pict>
          </mc:Fallback>
        </mc:AlternateContent>
      </w:r>
      <w:r w:rsidR="00C770B3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04992" behindDoc="0" locked="0" layoutInCell="1" allowOverlap="1">
                <wp:simplePos x="0" y="0"/>
                <wp:positionH relativeFrom="column">
                  <wp:posOffset>5792853</wp:posOffset>
                </wp:positionH>
                <wp:positionV relativeFrom="paragraph">
                  <wp:posOffset>959328</wp:posOffset>
                </wp:positionV>
                <wp:extent cx="1944000" cy="8460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00" cy="8460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Einsatz</w:t>
                            </w:r>
                          </w:p>
                          <w:p w:rsidR="007A0A28" w:rsidRDefault="00B9743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(Einsatz und Verkehr)</w:t>
                            </w:r>
                          </w:p>
                          <w:p w:rsidR="007A0A28" w:rsidRDefault="00B9743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Leiter: POR Rodenwaldt</w:t>
                            </w:r>
                          </w:p>
                        </w:txbxContent>
                      </wps:txbx>
                      <wps:bodyPr wrap="square" lIns="71640" tIns="71640" rIns="71640" bIns="716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6.15pt;margin-top:75.55pt;width:153.05pt;height:66.6pt;z-index:251604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" fillcolor="#ff6">
                <v:textbox inset="1.99mm,1.99mm,1.99mm,1.99mm">
                  <w:txbxContent>
                    <w:p w:rsidR="007A0A28" w:rsidRDefault="00B9743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Einsatz</w:t>
                      </w:r>
                    </w:p>
                    <w:p w:rsidR="007A0A28" w:rsidRDefault="00B9743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(Einsatz und Verkehr)</w:t>
                      </w:r>
                    </w:p>
                    <w:p w:rsidR="007A0A28" w:rsidRDefault="00B9743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Leiter: POR Rodenwaldt</w:t>
                      </w:r>
                    </w:p>
                  </w:txbxContent>
                </v:textbox>
              </v:shape>
            </w:pict>
          </mc:Fallback>
        </mc:AlternateContent>
      </w:r>
      <w:r w:rsidR="00C770B3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09088" behindDoc="0" locked="0" layoutInCell="1" allowOverlap="1">
                <wp:simplePos x="0" y="0"/>
                <wp:positionH relativeFrom="column">
                  <wp:posOffset>-409539</wp:posOffset>
                </wp:positionH>
                <wp:positionV relativeFrom="paragraph">
                  <wp:posOffset>967955</wp:posOffset>
                </wp:positionV>
                <wp:extent cx="2520000" cy="8460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8460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Zentraler Kriminaldienst</w:t>
                            </w:r>
                          </w:p>
                          <w:p w:rsidR="007A0A28" w:rsidRDefault="007A0A28">
                            <w:pPr>
                              <w:jc w:val="center"/>
                            </w:pPr>
                          </w:p>
                          <w:p w:rsidR="007A0A28" w:rsidRDefault="00B9743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Leiter: </w:t>
                            </w:r>
                            <w:r w:rsidR="003A44CD">
                              <w:rPr>
                                <w:rFonts w:ascii="Arial" w:hAnsi="Arial"/>
                                <w:b/>
                                <w:bCs/>
                              </w:rPr>
                              <w:t>EKHK Hennecke</w:t>
                            </w:r>
                          </w:p>
                        </w:txbxContent>
                      </wps:txbx>
                      <wps:bodyPr wrap="square" lIns="71640" tIns="71640" rIns="71640" bIns="716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2.25pt;margin-top:76.2pt;width:198.45pt;height:66.6pt;z-index:251609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" fillcolor="#9cf">
                <v:textbox inset="1.99mm,1.99mm,1.99mm,1.99mm">
                  <w:txbxContent>
                    <w:p w:rsidR="007A0A28" w:rsidRDefault="00B9743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Zentraler Kriminaldienst</w:t>
                      </w:r>
                    </w:p>
                    <w:p w:rsidR="007A0A28" w:rsidRDefault="007A0A28">
                      <w:pPr>
                        <w:jc w:val="center"/>
                      </w:pPr>
                    </w:p>
                    <w:p w:rsidR="007A0A28" w:rsidRDefault="00B9743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Leiter: </w:t>
                      </w:r>
                      <w:r w:rsidR="003A44CD">
                        <w:rPr>
                          <w:rFonts w:ascii="Arial" w:hAnsi="Arial"/>
                          <w:b/>
                          <w:bCs/>
                        </w:rPr>
                        <w:t>EKHK Hennecke</w:t>
                      </w:r>
                    </w:p>
                  </w:txbxContent>
                </v:textbox>
              </v:shape>
            </w:pict>
          </mc:Fallback>
        </mc:AlternateContent>
      </w:r>
      <w:r w:rsidR="00C770B3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6085469</wp:posOffset>
                </wp:positionH>
                <wp:positionV relativeFrom="paragraph">
                  <wp:posOffset>5116830</wp:posOffset>
                </wp:positionV>
                <wp:extent cx="635" cy="306705"/>
                <wp:effectExtent l="0" t="0" r="18415" b="17145"/>
                <wp:wrapNone/>
                <wp:docPr id="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67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B134B" id="Gerader Verbinder 62" o:spid="_x0000_s1026" style="position:absolute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79.15pt,402.9pt" to="479.2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"/>
            </w:pict>
          </mc:Fallback>
        </mc:AlternateContent>
      </w:r>
      <w:r w:rsidR="00C770B3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3656594</wp:posOffset>
                </wp:positionV>
                <wp:extent cx="635" cy="1222375"/>
                <wp:effectExtent l="0" t="0" r="18415" b="15875"/>
                <wp:wrapNone/>
                <wp:docPr id="5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222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0D67C" id="Gerader Verbinder 53" o:spid="_x0000_s1026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64pt,287.9pt" to="464.05pt,3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"/>
            </w:pict>
          </mc:Fallback>
        </mc:AlternateContent>
      </w:r>
      <w:r w:rsidR="00C770B3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7966710</wp:posOffset>
                </wp:positionH>
                <wp:positionV relativeFrom="paragraph">
                  <wp:posOffset>3737036</wp:posOffset>
                </wp:positionV>
                <wp:extent cx="635" cy="910434"/>
                <wp:effectExtent l="0" t="0" r="18415" b="4445"/>
                <wp:wrapNone/>
                <wp:docPr id="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1043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C3763" id="Gerader Verbinder 48" o:spid="_x0000_s1026" style="position:absolute;z-index:25168588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" from="627.3pt,294.25pt" to="627.35pt,3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"/>
            </w:pict>
          </mc:Fallback>
        </mc:AlternateContent>
      </w:r>
      <w:r w:rsidR="00C770B3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column">
                  <wp:posOffset>7958084</wp:posOffset>
                </wp:positionH>
                <wp:positionV relativeFrom="paragraph">
                  <wp:posOffset>5816001</wp:posOffset>
                </wp:positionV>
                <wp:extent cx="1889867" cy="375644"/>
                <wp:effectExtent l="19050" t="19050" r="0" b="5715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867" cy="375644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7A0A28" w:rsidRDefault="00B97435">
                            <w:r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  <w:t>* Rund-um-die-Uhr-Dienst</w:t>
                            </w:r>
                          </w:p>
                        </w:txbxContent>
                      </wps:txbx>
                      <wps:bodyPr wrap="square" lIns="89640" tIns="89640" rIns="89640" bIns="896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26.6pt;margin-top:457.95pt;width:148.8pt;height:29.6pt;z-index:251627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" filled="f" strokeweight="1.01mm">
                <v:stroke joinstyle="round"/>
                <v:textbox inset="2.49mm,2.49mm,2.49mm,2.49mm">
                  <w:txbxContent>
                    <w:p w:rsidR="007A0A28" w:rsidRDefault="00B97435">
                      <w:r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  <w:t>* Rund-um-die-Uhr-Dienst</w:t>
                      </w:r>
                    </w:p>
                  </w:txbxContent>
                </v:textbox>
              </v:shape>
            </w:pict>
          </mc:Fallback>
        </mc:AlternateContent>
      </w:r>
      <w:r w:rsidR="00C770B3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column">
                  <wp:posOffset>6251677</wp:posOffset>
                </wp:positionH>
                <wp:positionV relativeFrom="paragraph">
                  <wp:posOffset>180619</wp:posOffset>
                </wp:positionV>
                <wp:extent cx="576554" cy="0"/>
                <wp:effectExtent l="0" t="0" r="14605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5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D91F9" id="Gerader Verbinder 23" o:spid="_x0000_s1026" style="position:absolute;z-index:25163059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492.25pt,14.2pt" to="537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595776" behindDoc="0" locked="0" layoutInCell="1" allowOverlap="1">
                <wp:simplePos x="0" y="0"/>
                <wp:positionH relativeFrom="column">
                  <wp:posOffset>7834630</wp:posOffset>
                </wp:positionH>
                <wp:positionV relativeFrom="paragraph">
                  <wp:posOffset>3054985</wp:posOffset>
                </wp:positionV>
                <wp:extent cx="1968500" cy="71056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760" cy="7099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ESD PI *</w:t>
                            </w:r>
                          </w:p>
                          <w:p w:rsidR="007A0A28" w:rsidRDefault="007A0A28">
                            <w:pPr>
                              <w:jc w:val="center"/>
                            </w:pPr>
                          </w:p>
                          <w:p w:rsidR="007A0A28" w:rsidRDefault="00B9743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LESD: EPHK Klüßmann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616.9pt;margin-top:240.55pt;width:155pt;height:55.95pt;z-index:251595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" fillcolor="#ff9">
                <v:textbox style="mso-fit-shape-to-text:t" inset="1.99mm,1.99mm,1.99mm,1.99mm">
                  <w:txbxContent>
                    <w:p w:rsidR="007A0A28" w:rsidRDefault="00B9743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ESD PI *</w:t>
                      </w:r>
                    </w:p>
                    <w:p w:rsidR="007A0A28" w:rsidRDefault="007A0A28">
                      <w:pPr>
                        <w:jc w:val="center"/>
                      </w:pPr>
                    </w:p>
                    <w:p w:rsidR="007A0A28" w:rsidRDefault="00B97435">
                      <w:pPr>
                        <w:jc w:val="center"/>
                      </w:pPr>
                      <w:r>
                        <w:rPr>
                          <w:rFonts w:ascii="Arial" w:hAnsi="Arial"/>
                        </w:rPr>
                        <w:t>LESD: EPHK Klüßmann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597824" behindDoc="0" locked="0" layoutInCell="1" allowOverlap="1">
                <wp:simplePos x="0" y="0"/>
                <wp:positionH relativeFrom="column">
                  <wp:posOffset>8132445</wp:posOffset>
                </wp:positionH>
                <wp:positionV relativeFrom="paragraph">
                  <wp:posOffset>3928745</wp:posOffset>
                </wp:positionV>
                <wp:extent cx="1656715" cy="46609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465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r>
                              <w:rPr>
                                <w:rFonts w:ascii="Arial" w:hAnsi="Arial"/>
                                <w:color w:val="999999"/>
                              </w:rPr>
                              <w:t>City-Wache Celle</w:t>
                            </w:r>
                          </w:p>
                          <w:p w:rsidR="007A0A28" w:rsidRDefault="00B97435">
                            <w:r>
                              <w:rPr>
                                <w:rFonts w:ascii="Arial" w:hAnsi="Arial"/>
                                <w:color w:val="999999"/>
                                <w:sz w:val="20"/>
                                <w:szCs w:val="20"/>
                              </w:rPr>
                              <w:t>Besetzung anlassbezogen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40.35pt;margin-top:309.35pt;width:130.45pt;height:36.7pt;z-index:251597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" filled="f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  <w:color w:val="999999"/>
                        </w:rPr>
                        <w:t>City-Wache Celle</w:t>
                      </w:r>
                    </w:p>
                    <w:p w:rsidR="007A0A28" w:rsidRDefault="00B97435">
                      <w:r>
                        <w:rPr>
                          <w:rFonts w:ascii="Arial" w:hAnsi="Arial"/>
                          <w:color w:val="999999"/>
                          <w:sz w:val="20"/>
                          <w:szCs w:val="20"/>
                        </w:rPr>
                        <w:t>Besetzung anlassbezogen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599872" behindDoc="0" locked="0" layoutInCell="1" allowOverlap="1">
                <wp:simplePos x="0" y="0"/>
                <wp:positionH relativeFrom="column">
                  <wp:posOffset>8132445</wp:posOffset>
                </wp:positionH>
                <wp:positionV relativeFrom="paragraph">
                  <wp:posOffset>4504690</wp:posOffset>
                </wp:positionV>
                <wp:extent cx="1656715" cy="32131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320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Anzeigenaufnahme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640.35pt;margin-top:354.7pt;width:130.45pt;height:25.3pt;z-index:251599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" filled="f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  <w:b/>
                          <w:bCs/>
                        </w:rPr>
                        <w:t>Anzeigenaufnahme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02944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963930</wp:posOffset>
                </wp:positionV>
                <wp:extent cx="1944000" cy="846000"/>
                <wp:effectExtent l="0" t="0" r="0" b="508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00" cy="8460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PK Bergen *</w:t>
                            </w:r>
                          </w:p>
                          <w:p w:rsidR="007A0A28" w:rsidRDefault="00B97435"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Leiter: EKHK Bergmann</w:t>
                            </w:r>
                          </w:p>
                          <w:p w:rsidR="007A0A28" w:rsidRDefault="00B97435">
                            <w:r>
                              <w:rPr>
                                <w:rFonts w:ascii="Arial" w:hAnsi="Arial"/>
                              </w:rPr>
                              <w:t>LESD: PHK Heins</w:t>
                            </w:r>
                          </w:p>
                          <w:p w:rsidR="007A0A28" w:rsidRDefault="00B97435">
                            <w:r>
                              <w:rPr>
                                <w:rFonts w:ascii="Arial" w:hAnsi="Arial"/>
                              </w:rPr>
                              <w:t>LKED: PHK Ahrens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8pt;margin-top:75.9pt;width:153.05pt;height:66.6pt;z-index:251602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" fillcolor="#ff6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  <w:b/>
                          <w:bCs/>
                        </w:rPr>
                        <w:t>PK Bergen *</w:t>
                      </w:r>
                    </w:p>
                    <w:p w:rsidR="007A0A28" w:rsidRDefault="00B97435">
                      <w:r>
                        <w:rPr>
                          <w:rFonts w:ascii="Arial" w:hAnsi="Arial"/>
                          <w:b/>
                          <w:bCs/>
                        </w:rPr>
                        <w:t>Leiter: EKHK Bergmann</w:t>
                      </w:r>
                    </w:p>
                    <w:p w:rsidR="007A0A28" w:rsidRDefault="00B97435">
                      <w:r>
                        <w:rPr>
                          <w:rFonts w:ascii="Arial" w:hAnsi="Arial"/>
                        </w:rPr>
                        <w:t>LESD: PHK Heins</w:t>
                      </w:r>
                    </w:p>
                    <w:p w:rsidR="007A0A28" w:rsidRDefault="00B97435">
                      <w:r>
                        <w:rPr>
                          <w:rFonts w:ascii="Arial" w:hAnsi="Arial"/>
                        </w:rPr>
                        <w:t>LKED: PHK Ahrens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07040" behindDoc="0" locked="0" layoutInCell="1" allowOverlap="1">
                <wp:simplePos x="0" y="0"/>
                <wp:positionH relativeFrom="column">
                  <wp:posOffset>8021955</wp:posOffset>
                </wp:positionH>
                <wp:positionV relativeFrom="paragraph">
                  <wp:posOffset>2386965</wp:posOffset>
                </wp:positionV>
                <wp:extent cx="1795780" cy="320040"/>
                <wp:effectExtent l="0" t="0" r="0" b="0"/>
                <wp:wrapSquare wrapText="bothSides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320" cy="3193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Verfügungseinheit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631.65pt;margin-top:187.95pt;width:141.4pt;height:25.2pt;z-index:251607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" fillcolor="#ff9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  <w:b/>
                          <w:bCs/>
                        </w:rPr>
                        <w:t>Verfügungseinheit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11136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2299335</wp:posOffset>
                </wp:positionV>
                <wp:extent cx="1535430" cy="32004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680" cy="31932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Fahndung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2.8pt;margin-top:181.05pt;width:120.9pt;height:25.2pt;z-index:251611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" fillcolor="#cfe7f5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  <w:b/>
                          <w:bCs/>
                        </w:rPr>
                        <w:t>Fahndung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g">
            <w:drawing>
              <wp:anchor distT="0" distB="0" distL="0" distR="0" simplePos="0" relativeHeight="25161318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3042285</wp:posOffset>
                </wp:positionV>
                <wp:extent cx="2276475" cy="2817495"/>
                <wp:effectExtent l="0" t="0" r="0" b="0"/>
                <wp:wrapSquare wrapText="bothSides"/>
                <wp:docPr id="1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5920" cy="2817000"/>
                          <a:chOff x="0" y="0"/>
                          <a:chExt cx="0" cy="0"/>
                        </a:xfrm>
                      </wpg:grpSpPr>
                      <wps:wsp>
                        <wps:cNvPr id="16" name="Textfeld 16"/>
                        <wps:cNvSpPr txBox="1"/>
                        <wps:spPr>
                          <a:xfrm>
                            <a:off x="0" y="824760"/>
                            <a:ext cx="2275920" cy="319320"/>
                          </a:xfrm>
                          <a:prstGeom prst="rect">
                            <a:avLst/>
                          </a:prstGeom>
                          <a:solidFill>
                            <a:srgbClr val="CFE7F5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7A0A28" w:rsidRDefault="00B97435"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 xml:space="preserve">FK 3 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(KHK </w:t>
                              </w:r>
                              <w:r w:rsidR="003A44CD">
                                <w:rPr>
                                  <w:rFonts w:ascii="Arial" w:hAnsi="Arial"/>
                                </w:rPr>
                                <w:t>Grambs</w:t>
                              </w:r>
                              <w:r>
                                <w:rPr>
                                  <w:rFonts w:ascii="Arial" w:hAnsi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71640" tIns="71640" rIns="71640" bIns="71640">
                          <a:sp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0" y="0"/>
                            <a:ext cx="2275920" cy="319320"/>
                          </a:xfrm>
                          <a:prstGeom prst="rect">
                            <a:avLst/>
                          </a:prstGeom>
                          <a:solidFill>
                            <a:srgbClr val="CFE7F5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7A0A28" w:rsidRDefault="00B97435"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 xml:space="preserve">FK 1 </w:t>
                              </w:r>
                              <w:r>
                                <w:rPr>
                                  <w:rFonts w:ascii="Arial" w:hAnsi="Arial"/>
                                </w:rPr>
                                <w:t>(EKHK Lücking)</w:t>
                              </w:r>
                            </w:p>
                          </w:txbxContent>
                        </wps:txbx>
                        <wps:bodyPr wrap="square" lIns="71640" tIns="71640" rIns="71640" bIns="71640">
                          <a:sp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0" y="1652760"/>
                            <a:ext cx="2275920" cy="319320"/>
                          </a:xfrm>
                          <a:prstGeom prst="rect">
                            <a:avLst/>
                          </a:prstGeom>
                          <a:solidFill>
                            <a:srgbClr val="CFE7F5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7A0A28" w:rsidRDefault="00B97435"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 xml:space="preserve">FK 5 </w:t>
                              </w:r>
                              <w:r>
                                <w:rPr>
                                  <w:rFonts w:ascii="Arial" w:hAnsi="Arial"/>
                                </w:rPr>
                                <w:t>(KHK Rieger)</w:t>
                              </w:r>
                            </w:p>
                          </w:txbxContent>
                        </wps:txbx>
                        <wps:bodyPr wrap="square" lIns="71640" tIns="71640" rIns="71640" bIns="71640">
                          <a:sp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0" y="2497320"/>
                            <a:ext cx="2275920" cy="319320"/>
                          </a:xfrm>
                          <a:prstGeom prst="rect">
                            <a:avLst/>
                          </a:prstGeom>
                          <a:solidFill>
                            <a:srgbClr val="CFE7F5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7A0A28" w:rsidRDefault="00B97435"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 xml:space="preserve">FK 7 </w:t>
                              </w:r>
                              <w:r>
                                <w:rPr>
                                  <w:rFonts w:ascii="Arial" w:hAnsi="Arial"/>
                                </w:rPr>
                                <w:t>(PHK Lampe)</w:t>
                              </w:r>
                            </w:p>
                          </w:txbxContent>
                        </wps:txbx>
                        <wps:bodyPr wrap="square" lIns="71640" tIns="71640" rIns="71640" bIns="71640">
                          <a:sp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0" y="2073240"/>
                            <a:ext cx="2275920" cy="319320"/>
                          </a:xfrm>
                          <a:prstGeom prst="rect">
                            <a:avLst/>
                          </a:prstGeom>
                          <a:solidFill>
                            <a:srgbClr val="CFE7F5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7A0A28" w:rsidRDefault="00B97435"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 xml:space="preserve">FK 6 </w:t>
                              </w:r>
                              <w:r>
                                <w:rPr>
                                  <w:rFonts w:ascii="Arial" w:hAnsi="Arial"/>
                                </w:rPr>
                                <w:t>(KHK Wiechmann)</w:t>
                              </w:r>
                            </w:p>
                          </w:txbxContent>
                        </wps:txbx>
                        <wps:bodyPr wrap="square" lIns="71640" tIns="71640" rIns="71640" bIns="71640">
                          <a:spAutoFit/>
                        </wps:bodyPr>
                      </wps:wsp>
                      <wps:wsp>
                        <wps:cNvPr id="21" name="Textfeld 21"/>
                        <wps:cNvSpPr txBox="1"/>
                        <wps:spPr>
                          <a:xfrm>
                            <a:off x="0" y="1237680"/>
                            <a:ext cx="2275920" cy="319320"/>
                          </a:xfrm>
                          <a:prstGeom prst="rect">
                            <a:avLst/>
                          </a:prstGeom>
                          <a:solidFill>
                            <a:srgbClr val="CFE7F5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7A0A28" w:rsidRDefault="00B97435"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 xml:space="preserve">FK 4 </w:t>
                              </w:r>
                              <w:r>
                                <w:rPr>
                                  <w:rFonts w:ascii="Arial" w:hAnsi="Arial"/>
                                </w:rPr>
                                <w:t>(KHK Großmann)</w:t>
                              </w:r>
                            </w:p>
                          </w:txbxContent>
                        </wps:txbx>
                        <wps:bodyPr wrap="square" lIns="71640" tIns="71640" rIns="71640" bIns="71640">
                          <a:spAutoFit/>
                        </wps:bodyPr>
                      </wps:wsp>
                      <wps:wsp>
                        <wps:cNvPr id="25" name="Textfeld 22"/>
                        <wps:cNvSpPr txBox="1"/>
                        <wps:spPr>
                          <a:xfrm>
                            <a:off x="0" y="409680"/>
                            <a:ext cx="2275920" cy="319320"/>
                          </a:xfrm>
                          <a:prstGeom prst="rect">
                            <a:avLst/>
                          </a:prstGeom>
                          <a:solidFill>
                            <a:srgbClr val="CFE7F5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7A0A28" w:rsidRDefault="00B97435"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 xml:space="preserve">FK 2 </w:t>
                              </w:r>
                              <w:r>
                                <w:rPr>
                                  <w:rFonts w:ascii="Arial" w:hAnsi="Arial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</w:rPr>
                                <w:t>EKHK'in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</w:rPr>
                                <w:t xml:space="preserve"> Pfeiffer)</w:t>
                              </w:r>
                            </w:p>
                          </w:txbxContent>
                        </wps:txbx>
                        <wps:bodyPr wrap="square" lIns="71640" tIns="71640" rIns="71640" bIns="7164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position:absolute;margin-left:16.25pt;margin-top:239.55pt;width:179.25pt;height:221.85pt;z-index:251613184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">
                <v:shape id="Textfeld 16" o:spid="_x0000_s1039" type="#_x0000_t202" style="position:absolute;top:824760;width:2275920;height:31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" fillcolor="#cfe7f5">
                  <v:textbox style="mso-fit-shape-to-text:t" inset="1.99mm,1.99mm,1.99mm,1.99mm">
                    <w:txbxContent>
                      <w:p w:rsidR="007A0A28" w:rsidRDefault="00B97435"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FK 3 </w:t>
                        </w:r>
                        <w:r>
                          <w:rPr>
                            <w:rFonts w:ascii="Arial" w:hAnsi="Arial"/>
                          </w:rPr>
                          <w:t xml:space="preserve">(KHK </w:t>
                        </w:r>
                        <w:r w:rsidR="003A44CD">
                          <w:rPr>
                            <w:rFonts w:ascii="Arial" w:hAnsi="Arial"/>
                          </w:rPr>
                          <w:t>Grambs</w:t>
                        </w:r>
                        <w:r>
                          <w:rPr>
                            <w:rFonts w:ascii="Arial" w:hAnsi="Arial"/>
                          </w:rPr>
                          <w:t>)</w:t>
                        </w:r>
                      </w:p>
                    </w:txbxContent>
                  </v:textbox>
                </v:shape>
                <v:shape id="Textfeld 17" o:spid="_x0000_s1040" type="#_x0000_t202" style="position:absolute;width:2275920;height:31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" fillcolor="#cfe7f5">
                  <v:textbox style="mso-fit-shape-to-text:t" inset="1.99mm,1.99mm,1.99mm,1.99mm">
                    <w:txbxContent>
                      <w:p w:rsidR="007A0A28" w:rsidRDefault="00B97435"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FK 1 </w:t>
                        </w:r>
                        <w:r>
                          <w:rPr>
                            <w:rFonts w:ascii="Arial" w:hAnsi="Arial"/>
                          </w:rPr>
                          <w:t>(EKHK Lücking)</w:t>
                        </w:r>
                      </w:p>
                    </w:txbxContent>
                  </v:textbox>
                </v:shape>
                <v:shape id="Textfeld 18" o:spid="_x0000_s1041" type="#_x0000_t202" style="position:absolute;top:1652760;width:2275920;height:31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" fillcolor="#cfe7f5">
                  <v:textbox style="mso-fit-shape-to-text:t" inset="1.99mm,1.99mm,1.99mm,1.99mm">
                    <w:txbxContent>
                      <w:p w:rsidR="007A0A28" w:rsidRDefault="00B97435"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FK 5 </w:t>
                        </w:r>
                        <w:r>
                          <w:rPr>
                            <w:rFonts w:ascii="Arial" w:hAnsi="Arial"/>
                          </w:rPr>
                          <w:t>(KHK Rieger)</w:t>
                        </w:r>
                      </w:p>
                    </w:txbxContent>
                  </v:textbox>
                </v:shape>
                <v:shape id="Textfeld 19" o:spid="_x0000_s1042" type="#_x0000_t202" style="position:absolute;top:2497320;width:2275920;height:31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" fillcolor="#cfe7f5">
                  <v:textbox style="mso-fit-shape-to-text:t" inset="1.99mm,1.99mm,1.99mm,1.99mm">
                    <w:txbxContent>
                      <w:p w:rsidR="007A0A28" w:rsidRDefault="00B97435"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FK 7 </w:t>
                        </w:r>
                        <w:r>
                          <w:rPr>
                            <w:rFonts w:ascii="Arial" w:hAnsi="Arial"/>
                          </w:rPr>
                          <w:t>(PHK Lampe)</w:t>
                        </w:r>
                      </w:p>
                    </w:txbxContent>
                  </v:textbox>
                </v:shape>
                <v:shape id="Textfeld 20" o:spid="_x0000_s1043" type="#_x0000_t202" style="position:absolute;top:2073240;width:2275920;height:31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" fillcolor="#cfe7f5">
                  <v:textbox style="mso-fit-shape-to-text:t" inset="1.99mm,1.99mm,1.99mm,1.99mm">
                    <w:txbxContent>
                      <w:p w:rsidR="007A0A28" w:rsidRDefault="00B97435"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FK 6 </w:t>
                        </w:r>
                        <w:r>
                          <w:rPr>
                            <w:rFonts w:ascii="Arial" w:hAnsi="Arial"/>
                          </w:rPr>
                          <w:t>(KHK Wiechmann)</w:t>
                        </w:r>
                      </w:p>
                    </w:txbxContent>
                  </v:textbox>
                </v:shape>
                <v:shape id="Textfeld 21" o:spid="_x0000_s1044" type="#_x0000_t202" style="position:absolute;top:1237680;width:2275920;height:31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" fillcolor="#cfe7f5">
                  <v:textbox style="mso-fit-shape-to-text:t" inset="1.99mm,1.99mm,1.99mm,1.99mm">
                    <w:txbxContent>
                      <w:p w:rsidR="007A0A28" w:rsidRDefault="00B97435"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FK 4 </w:t>
                        </w:r>
                        <w:r>
                          <w:rPr>
                            <w:rFonts w:ascii="Arial" w:hAnsi="Arial"/>
                          </w:rPr>
                          <w:t>(KHK Großmann)</w:t>
                        </w:r>
                      </w:p>
                    </w:txbxContent>
                  </v:textbox>
                </v:shape>
                <v:shape id="Textfeld 22" o:spid="_x0000_s1045" type="#_x0000_t202" style="position:absolute;top:409680;width:2275920;height:31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" fillcolor="#cfe7f5">
                  <v:textbox style="mso-fit-shape-to-text:t" inset="1.99mm,1.99mm,1.99mm,1.99mm">
                    <w:txbxContent>
                      <w:p w:rsidR="007A0A28" w:rsidRDefault="00B97435"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FK 2 </w:t>
                        </w:r>
                        <w:r>
                          <w:rPr>
                            <w:rFonts w:ascii="Arial" w:hAnsi="Arial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</w:rPr>
                          <w:t>EKHK'in</w:t>
                        </w:r>
                        <w:proofErr w:type="spellEnd"/>
                        <w:r>
                          <w:rPr>
                            <w:rFonts w:ascii="Arial" w:hAnsi="Arial"/>
                          </w:rPr>
                          <w:t xml:space="preserve"> Pfeiffer)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15232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2200275</wp:posOffset>
                </wp:positionV>
                <wp:extent cx="1471295" cy="32004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00" cy="319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Hermannsburg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05.8pt;margin-top:173.25pt;width:115.85pt;height:25.2pt;z-index:251615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" filled="f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</w:rPr>
                        <w:t>PSt Hermannsburg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1728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2685415</wp:posOffset>
                </wp:positionV>
                <wp:extent cx="1470660" cy="32004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880" cy="319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Faßberg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05.55pt;margin-top:211.45pt;width:115.8pt;height:25.2pt;z-index:251617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" filled="f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</w:rPr>
                        <w:t>PSt Faßberg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19328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3164205</wp:posOffset>
                </wp:positionV>
                <wp:extent cx="1481455" cy="32004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680" cy="319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Unterlüß</w:t>
                            </w:r>
                            <w:proofErr w:type="spellEnd"/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04.7pt;margin-top:249.15pt;width:116.65pt;height:25.2pt;z-index:25161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" filled="f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</w:rPr>
                        <w:t>PSt Unterlüß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4476115</wp:posOffset>
                </wp:positionV>
                <wp:extent cx="1470660" cy="343535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880" cy="34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Hambühren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05.8pt;margin-top:352.45pt;width:115.8pt;height:27.05pt;z-index:251621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" filled="f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</w:rPr>
                        <w:t>PSt Hambühren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4931410</wp:posOffset>
                </wp:positionV>
                <wp:extent cx="1481455" cy="32258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680" cy="321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Winsen/Aller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04.95pt;margin-top:388.3pt;width:116.65pt;height:25.4pt;z-index:251623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" filled="f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</w:rPr>
                        <w:t>PSt Winsen/Aller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3765550</wp:posOffset>
                </wp:positionV>
                <wp:extent cx="1800860" cy="511810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511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Wietze</w:t>
                            </w:r>
                            <w:r w:rsidR="005742D8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*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7A0A28" w:rsidRDefault="00B97435">
                            <w:r>
                              <w:rPr>
                                <w:rFonts w:ascii="Arial" w:hAnsi="Arial"/>
                              </w:rPr>
                              <w:t>Leiter: PHK Conrad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88.85pt;margin-top:296.5pt;width:141.8pt;height:40.3pt;z-index:251625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" fillcolor="#ff9">
                <v:textbox style="mso-fit-shape-to-text:t" inset="1.99mm,1.99mm,1.99mm,1.99mm">
                  <w:txbxContent>
                    <w:p w:rsidR="007A0A28" w:rsidRDefault="00B97435"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</w:rPr>
                        <w:t>PSt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Wietze</w:t>
                      </w:r>
                      <w:r w:rsidR="005742D8">
                        <w:rPr>
                          <w:rFonts w:ascii="Arial" w:hAnsi="Arial"/>
                          <w:b/>
                          <w:bCs/>
                        </w:rPr>
                        <w:t xml:space="preserve"> *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 </w:t>
                      </w:r>
                    </w:p>
                    <w:p w:rsidR="007A0A28" w:rsidRDefault="00B97435">
                      <w:r>
                        <w:rPr>
                          <w:rFonts w:ascii="Arial" w:hAnsi="Arial"/>
                        </w:rPr>
                        <w:t>Leiter: PHK Conrad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842645</wp:posOffset>
                </wp:positionV>
                <wp:extent cx="5949315" cy="635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A2FD1" id="Gerader Verbinder 25" o:spid="_x0000_s1026" style="position:absolute;z-index:25163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8.65pt,66.35pt" to="527.1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column">
                  <wp:posOffset>7731125</wp:posOffset>
                </wp:positionH>
                <wp:positionV relativeFrom="paragraph">
                  <wp:posOffset>1652270</wp:posOffset>
                </wp:positionV>
                <wp:extent cx="291465" cy="635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FEA5C" id="Gerader Verbinder 28" o:spid="_x0000_s1026" style="position:absolute;z-index: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08.75pt,130.1pt" to="631.7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1212215</wp:posOffset>
                </wp:positionV>
                <wp:extent cx="116840" cy="635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75AC7" id="Gerader Verbinder 29" o:spid="_x0000_s1026" style="position:absolute;z-index: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22.5pt,95.45pt" to="631.7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2105025</wp:posOffset>
                </wp:positionV>
                <wp:extent cx="116840" cy="635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49A0E" id="Gerader Verbinder 30" o:spid="_x0000_s1026" style="position:absolute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22.5pt,165.75pt" to="631.7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2544445</wp:posOffset>
                </wp:positionV>
                <wp:extent cx="116840" cy="635"/>
                <wp:effectExtent l="0" t="0" r="0" b="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430B3" id="Gerader Verbinder 31" o:spid="_x0000_s1026" style="position:absolute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22.5pt,200.35pt" to="631.7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3179445</wp:posOffset>
                </wp:positionV>
                <wp:extent cx="209550" cy="635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0129F" id="Gerader Verbinder 33" o:spid="_x0000_s1026" style="position:absolute;flip:x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250.35pt" to="16.3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3608070</wp:posOffset>
                </wp:positionV>
                <wp:extent cx="209550" cy="635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06C39" id="Gerader Verbinder 34" o:spid="_x0000_s1026" style="position:absolute;flip:x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284.1pt" to="16.3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4043680</wp:posOffset>
                </wp:positionV>
                <wp:extent cx="209550" cy="635"/>
                <wp:effectExtent l="0" t="0" r="0" b="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0F643" id="Gerader Verbinder 35" o:spid="_x0000_s1026" style="position:absolute;flip:x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318.4pt" to="16.3pt,3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4431030</wp:posOffset>
                </wp:positionV>
                <wp:extent cx="209550" cy="635"/>
                <wp:effectExtent l="0" t="0" r="0" b="0"/>
                <wp:wrapNone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2FC8C" id="Gerader Verbinder 36" o:spid="_x0000_s1026" style="position:absolute;flip:x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348.9pt" to="16.3pt,3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4839335</wp:posOffset>
                </wp:positionV>
                <wp:extent cx="209550" cy="635"/>
                <wp:effectExtent l="0" t="0" r="0" b="0"/>
                <wp:wrapNone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7EAAD" id="Gerader Verbinder 37" o:spid="_x0000_s1026" style="position:absolute;flip:x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381.05pt" to="16.3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5274945</wp:posOffset>
                </wp:positionV>
                <wp:extent cx="209550" cy="635"/>
                <wp:effectExtent l="0" t="0" r="0" b="0"/>
                <wp:wrapNone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15051" id="Gerader Verbinder 38" o:spid="_x0000_s1026" style="position:absolute;flip:x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415.35pt" to="16.3pt,4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5689600</wp:posOffset>
                </wp:positionV>
                <wp:extent cx="209550" cy="635"/>
                <wp:effectExtent l="0" t="0" r="0" b="0"/>
                <wp:wrapNone/>
                <wp:docPr id="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75026" id="Gerader Verbinder 39" o:spid="_x0000_s1026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448pt" to="16.3pt,4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2355215</wp:posOffset>
                </wp:positionV>
                <wp:extent cx="342265" cy="635"/>
                <wp:effectExtent l="0" t="0" r="0" b="0"/>
                <wp:wrapNone/>
                <wp:docPr id="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C32DD" id="Gerader Verbinder 41" o:spid="_x0000_s1026" style="position:absolute;flip:x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8.9pt,185.45pt" to="305.85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2852420</wp:posOffset>
                </wp:positionV>
                <wp:extent cx="339090" cy="635"/>
                <wp:effectExtent l="0" t="0" r="0" b="0"/>
                <wp:wrapNone/>
                <wp:docPr id="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F6E77" id="Gerader Verbinder 42" o:spid="_x0000_s1026" style="position:absolute;flip:x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8.9pt,224.6pt" to="305.6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3328670</wp:posOffset>
                </wp:positionV>
                <wp:extent cx="328295" cy="635"/>
                <wp:effectExtent l="0" t="0" r="0" b="0"/>
                <wp:wrapNone/>
                <wp:docPr id="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CB4D0" id="Gerader Verbinder 43" o:spid="_x0000_s1026" style="position:absolute;flip:x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8.9pt,262.1pt" to="304.7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4043045</wp:posOffset>
                </wp:positionV>
                <wp:extent cx="126365" cy="635"/>
                <wp:effectExtent l="0" t="0" r="0" b="0"/>
                <wp:wrapNone/>
                <wp:docPr id="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E5147" id="Gerader Verbinder 44" o:spid="_x0000_s1026" style="position:absolute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8.9pt,318.35pt" to="288.85pt,3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4645025</wp:posOffset>
                </wp:positionV>
                <wp:extent cx="117475" cy="635"/>
                <wp:effectExtent l="0" t="0" r="0" b="0"/>
                <wp:wrapNone/>
                <wp:docPr id="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C8FEB" id="Gerader Verbinder 46" o:spid="_x0000_s1026" style="position:absolute;flip:x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6.6pt,365.75pt" to="305.8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5080635</wp:posOffset>
                </wp:positionV>
                <wp:extent cx="106680" cy="635"/>
                <wp:effectExtent l="0" t="0" r="0" b="0"/>
                <wp:wrapNone/>
                <wp:docPr id="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20CA2" id="Gerader Verbinder 47" o:spid="_x0000_s1026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6.6pt,400.05pt" to="305pt,4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7969250</wp:posOffset>
                </wp:positionH>
                <wp:positionV relativeFrom="paragraph">
                  <wp:posOffset>4641215</wp:posOffset>
                </wp:positionV>
                <wp:extent cx="164465" cy="635"/>
                <wp:effectExtent l="0" t="0" r="0" b="0"/>
                <wp:wrapNone/>
                <wp:docPr id="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00EFD" id="Gerader Verbinder 49" o:spid="_x0000_s1026" style="position:absolute;flip:x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27.5pt,365.45pt" to="640.45pt,3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7969250</wp:posOffset>
                </wp:positionH>
                <wp:positionV relativeFrom="paragraph">
                  <wp:posOffset>4177030</wp:posOffset>
                </wp:positionV>
                <wp:extent cx="164465" cy="635"/>
                <wp:effectExtent l="0" t="0" r="0" b="0"/>
                <wp:wrapNone/>
                <wp:docPr id="5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45F31" id="Gerader Verbinder 50" o:spid="_x0000_s1026" style="position:absolute;flip:x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27.5pt,328.9pt" to="640.45pt,3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2887980</wp:posOffset>
                </wp:positionV>
                <wp:extent cx="2157095" cy="635"/>
                <wp:effectExtent l="0" t="0" r="0" b="0"/>
                <wp:wrapNone/>
                <wp:docPr id="5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35976" id="Gerader Verbinder 52" o:spid="_x0000_s1026" style="position:absolute;flip:x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27.05pt,227.4pt" to="696.9pt,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3789680</wp:posOffset>
                </wp:positionV>
                <wp:extent cx="1322705" cy="320040"/>
                <wp:effectExtent l="0" t="0" r="0" b="0"/>
                <wp:wrapNone/>
                <wp:docPr id="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920" cy="319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Eldingen</w:t>
                            </w:r>
                            <w:proofErr w:type="spellEnd"/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481.8pt;margin-top:298.4pt;width:104.15pt;height:25.2pt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" filled="f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</w:rPr>
                        <w:t>PSt Eldingen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6112510</wp:posOffset>
                </wp:positionH>
                <wp:positionV relativeFrom="paragraph">
                  <wp:posOffset>4163060</wp:posOffset>
                </wp:positionV>
                <wp:extent cx="1322070" cy="321310"/>
                <wp:effectExtent l="0" t="0" r="0" b="0"/>
                <wp:wrapNone/>
                <wp:docPr id="5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560" cy="320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Eschede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81.3pt;margin-top:327.8pt;width:104.1pt;height:25.3pt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" filled="f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</w:rPr>
                        <w:t>PSt Eschede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3946525</wp:posOffset>
                </wp:positionV>
                <wp:extent cx="215900" cy="5080"/>
                <wp:effectExtent l="0" t="0" r="0" b="0"/>
                <wp:wrapNone/>
                <wp:docPr id="5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280" cy="4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0E4F4" id="Gerader Verbinder 56" o:spid="_x0000_s1026" style="position:absolute;flip:x y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64.1pt,310.75pt" to="481.1pt,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3053715</wp:posOffset>
                </wp:positionV>
                <wp:extent cx="1800860" cy="670560"/>
                <wp:effectExtent l="0" t="0" r="0" b="0"/>
                <wp:wrapNone/>
                <wp:docPr id="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6699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Lachendorf </w:t>
                            </w:r>
                            <w:r w:rsidR="005742D8">
                              <w:rPr>
                                <w:rFonts w:ascii="Arial" w:hAnsi="Arial"/>
                                <w:b/>
                                <w:bCs/>
                              </w:rPr>
                              <w:t>*</w:t>
                            </w:r>
                          </w:p>
                          <w:p w:rsidR="007A0A28" w:rsidRDefault="00B97435">
                            <w:r>
                              <w:rPr>
                                <w:rFonts w:ascii="Arial" w:hAnsi="Arial"/>
                              </w:rPr>
                              <w:t>Leiter: EPHK Conrad-Landmesser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54.1pt;margin-top:240.45pt;width:141.8pt;height:52.8pt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" fillcolor="#ff9">
                <v:textbox style="mso-fit-shape-to-text:t" inset="1.99mm,1.99mm,1.99mm,1.99mm">
                  <w:txbxContent>
                    <w:p w:rsidR="007A0A28" w:rsidRDefault="00B97435"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</w:rPr>
                        <w:t>PSt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Lachendorf </w:t>
                      </w:r>
                      <w:r w:rsidR="005742D8">
                        <w:rPr>
                          <w:rFonts w:ascii="Arial" w:hAnsi="Arial"/>
                          <w:b/>
                          <w:bCs/>
                        </w:rPr>
                        <w:t>*</w:t>
                      </w:r>
                    </w:p>
                    <w:p w:rsidR="007A0A28" w:rsidRDefault="00B97435">
                      <w:r>
                        <w:rPr>
                          <w:rFonts w:ascii="Arial" w:hAnsi="Arial"/>
                        </w:rPr>
                        <w:t>Leiter: EPHK Conrad-Landmesser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4324350</wp:posOffset>
                </wp:positionV>
                <wp:extent cx="219075" cy="1270"/>
                <wp:effectExtent l="0" t="0" r="0" b="0"/>
                <wp:wrapNone/>
                <wp:docPr id="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5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9DDB9" id="Gerader Verbinder 58" o:spid="_x0000_s1026" style="position:absolute;flip:x y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64.1pt,340.5pt" to="481.35pt,3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4616450</wp:posOffset>
                </wp:positionV>
                <wp:extent cx="1670050" cy="495300"/>
                <wp:effectExtent l="0" t="0" r="0" b="0"/>
                <wp:wrapNone/>
                <wp:docPr id="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320" cy="4946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Wathlingen</w:t>
                            </w:r>
                            <w:r w:rsidR="005742D8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7A0A28" w:rsidRDefault="00B97435">
                            <w:r>
                              <w:rPr>
                                <w:rFonts w:ascii="Arial" w:hAnsi="Arial"/>
                              </w:rPr>
                              <w:t>Leiter: KHK Kuhls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71.3pt;margin-top:363.5pt;width:131.5pt;height:39pt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" fillcolor="#ff9">
                <v:textbox style="mso-fit-shape-to-text:t" inset="1.99mm,1.99mm,1.99mm,1.99mm">
                  <w:txbxContent>
                    <w:p w:rsidR="007A0A28" w:rsidRDefault="00B97435"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</w:rPr>
                        <w:t>PSt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Wathlingen</w:t>
                      </w:r>
                      <w:r w:rsidR="005742D8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A0A28" w:rsidRDefault="00B97435">
                      <w:r>
                        <w:rPr>
                          <w:rFonts w:ascii="Arial" w:hAnsi="Arial"/>
                        </w:rPr>
                        <w:t>Leiter: KHK Kuhls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4872990</wp:posOffset>
                </wp:positionV>
                <wp:extent cx="93980" cy="635"/>
                <wp:effectExtent l="0" t="0" r="0" b="0"/>
                <wp:wrapNone/>
                <wp:docPr id="6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E0B76" id="Gerader Verbinder 60" o:spid="_x0000_s1026" style="position:absolute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64.1pt,383.7pt" to="471.5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5278755</wp:posOffset>
                </wp:positionV>
                <wp:extent cx="1322070" cy="321310"/>
                <wp:effectExtent l="0" t="0" r="0" b="0"/>
                <wp:wrapNone/>
                <wp:docPr id="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560" cy="320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Wienhausen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90.7pt;margin-top:415.65pt;width:104.1pt;height:25.3pt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" filled="f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</w:rPr>
                        <w:t>PSt Wienhausen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5420995</wp:posOffset>
                </wp:positionV>
                <wp:extent cx="139700" cy="635"/>
                <wp:effectExtent l="0" t="0" r="0" b="0"/>
                <wp:wrapNone/>
                <wp:docPr id="6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2D60A" id="Gerader Verbinder 63" o:spid="_x0000_s1026" style="position:absolute;flip:x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79.1pt,426.85pt" to="490.1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8021955</wp:posOffset>
                </wp:positionH>
                <wp:positionV relativeFrom="paragraph">
                  <wp:posOffset>1854200</wp:posOffset>
                </wp:positionV>
                <wp:extent cx="1795780" cy="495300"/>
                <wp:effectExtent l="0" t="0" r="0" b="0"/>
                <wp:wrapSquare wrapText="bothSides"/>
                <wp:docPr id="6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320" cy="4946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Verkehrssicherheits-berater (VSB)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631.65pt;margin-top:146pt;width:141.4pt;height:39pt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" fillcolor="#ff9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  <w:b/>
                          <w:bCs/>
                        </w:rPr>
                        <w:t>Verkehrssicherheits-berater (VSB)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8021955</wp:posOffset>
                </wp:positionH>
                <wp:positionV relativeFrom="paragraph">
                  <wp:posOffset>1504950</wp:posOffset>
                </wp:positionV>
                <wp:extent cx="1795780" cy="320040"/>
                <wp:effectExtent l="0" t="0" r="0" b="0"/>
                <wp:wrapSquare wrapText="bothSides"/>
                <wp:docPr id="6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320" cy="3193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SB Verkehr (SAV)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631.65pt;margin-top:118.5pt;width:141.4pt;height:25.2pt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" fillcolor="#ff9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  <w:b/>
                          <w:bCs/>
                        </w:rPr>
                        <w:t>SB Verkehr (SAV)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8021955</wp:posOffset>
                </wp:positionH>
                <wp:positionV relativeFrom="paragraph">
                  <wp:posOffset>961390</wp:posOffset>
                </wp:positionV>
                <wp:extent cx="1795780" cy="495300"/>
                <wp:effectExtent l="0" t="0" r="0" b="0"/>
                <wp:wrapSquare wrapText="bothSides"/>
                <wp:docPr id="6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320" cy="4946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Allg. Gefahrenabwehr</w:t>
                            </w:r>
                          </w:p>
                          <w:p w:rsidR="007A0A28" w:rsidRDefault="00B97435"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Umweltschutz (SGU)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31.65pt;margin-top:75.7pt;width:141.4pt;height:39pt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" fillcolor="#ff9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  <w:b/>
                          <w:bCs/>
                        </w:rPr>
                        <w:t>Allg. Gefahrenabwehr</w:t>
                      </w:r>
                    </w:p>
                    <w:p w:rsidR="007A0A28" w:rsidRDefault="00B97435">
                      <w:r>
                        <w:rPr>
                          <w:rFonts w:ascii="Arial" w:hAnsi="Arial"/>
                          <w:b/>
                          <w:bCs/>
                        </w:rPr>
                        <w:t>Umweltschutz (SGU)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8021955</wp:posOffset>
                </wp:positionH>
                <wp:positionV relativeFrom="paragraph">
                  <wp:posOffset>597535</wp:posOffset>
                </wp:positionV>
                <wp:extent cx="1795780" cy="320040"/>
                <wp:effectExtent l="0" t="0" r="0" b="0"/>
                <wp:wrapSquare wrapText="bothSides"/>
                <wp:docPr id="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320" cy="3193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FEM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631.65pt;margin-top:47.05pt;width:141.4pt;height:25.2pt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" fillcolor="#ff9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  <w:b/>
                          <w:bCs/>
                        </w:rPr>
                        <w:t>FEM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1936750</wp:posOffset>
                </wp:positionV>
                <wp:extent cx="1541780" cy="320040"/>
                <wp:effectExtent l="0" t="0" r="0" b="0"/>
                <wp:wrapNone/>
                <wp:docPr id="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60" cy="31932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Analysestelle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72.8pt;margin-top:152.5pt;width:121.4pt;height:25.2pt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" fillcolor="#cfe7f5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  <w:b/>
                          <w:bCs/>
                        </w:rPr>
                        <w:t>Analysestelle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2659380</wp:posOffset>
                </wp:positionV>
                <wp:extent cx="1534795" cy="320040"/>
                <wp:effectExtent l="0" t="0" r="0" b="0"/>
                <wp:wrapNone/>
                <wp:docPr id="6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320" cy="31932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A0A28" w:rsidRDefault="00B97435"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Präventionsteam</w:t>
                            </w:r>
                          </w:p>
                        </w:txbxContent>
                      </wps:txbx>
                      <wps:bodyPr wrap="square" lIns="71640" tIns="71640" rIns="71640" bIns="71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72.8pt;margin-top:209.4pt;width:120.85pt;height:25.2pt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" fillcolor="#cfe7f5">
                <v:textbox style="mso-fit-shape-to-text:t" inset="1.99mm,1.99mm,1.99mm,1.99mm">
                  <w:txbxContent>
                    <w:p w:rsidR="007A0A28" w:rsidRDefault="00B97435">
                      <w:r>
                        <w:rPr>
                          <w:rFonts w:ascii="Arial" w:hAnsi="Arial"/>
                          <w:b/>
                          <w:bCs/>
                        </w:rPr>
                        <w:t>Präventionsteam</w:t>
                      </w:r>
                    </w:p>
                  </w:txbxContent>
                </v:textbox>
              </v:shape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585536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2819400</wp:posOffset>
                </wp:positionV>
                <wp:extent cx="209550" cy="635"/>
                <wp:effectExtent l="0" t="0" r="0" b="0"/>
                <wp:wrapNone/>
                <wp:docPr id="7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67587" id="Gerader Verbinder 71" o:spid="_x0000_s1026" style="position:absolute;flip:x;z-index:251585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6.5pt,222pt" to="73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587584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2459355</wp:posOffset>
                </wp:positionV>
                <wp:extent cx="209550" cy="635"/>
                <wp:effectExtent l="0" t="0" r="0" b="0"/>
                <wp:wrapNone/>
                <wp:docPr id="7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534DF" id="Gerader Verbinder 72" o:spid="_x0000_s1026" style="position:absolute;flip:x;z-index:251587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6.5pt,193.65pt" to="73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589632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2099310</wp:posOffset>
                </wp:positionV>
                <wp:extent cx="209550" cy="635"/>
                <wp:effectExtent l="0" t="0" r="0" b="0"/>
                <wp:wrapNone/>
                <wp:docPr id="7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9873D" id="Gerader Verbinder 73" o:spid="_x0000_s1026" style="position:absolute;flip:x;z-index:251589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6.5pt,165.3pt" to="73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"/>
            </w:pict>
          </mc:Fallback>
        </mc:AlternateContent>
      </w:r>
      <w:r w:rsidR="00B97435"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591680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775970</wp:posOffset>
                </wp:positionV>
                <wp:extent cx="116840" cy="635"/>
                <wp:effectExtent l="0" t="0" r="0" b="0"/>
                <wp:wrapNone/>
                <wp:docPr id="7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8182A" id="Gerader Verbinder 74" o:spid="_x0000_s1026" style="position:absolute;z-index:251591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22.5pt,61.1pt" to="631.7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"/>
            </w:pict>
          </mc:Fallback>
        </mc:AlternateContent>
      </w:r>
    </w:p>
    <w:sectPr w:rsidR="007A0A28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52CF"/>
    <w:multiLevelType w:val="multilevel"/>
    <w:tmpl w:val="497226C0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28"/>
    <w:rsid w:val="00156F11"/>
    <w:rsid w:val="003A44CD"/>
    <w:rsid w:val="005742D8"/>
    <w:rsid w:val="00690601"/>
    <w:rsid w:val="007A0A28"/>
    <w:rsid w:val="00B86753"/>
    <w:rsid w:val="00B97435"/>
    <w:rsid w:val="00C770B3"/>
    <w:rsid w:val="00E079AC"/>
    <w:rsid w:val="00E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905B06A"/>
  <w15:docId w15:val="{A6E24E6E-BF6F-4ED6-8BEF-659B168E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C72BD388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Hasselmann, Anne (PI Celle Ltg.)</dc:creator>
  <dc:description/>
  <cp:lastModifiedBy>Hasselmann, Anne (PI Celle Ltg.)</cp:lastModifiedBy>
  <cp:revision>4</cp:revision>
  <cp:lastPrinted>2018-07-24T14:56:00Z</cp:lastPrinted>
  <dcterms:created xsi:type="dcterms:W3CDTF">2018-09-12T13:40:00Z</dcterms:created>
  <dcterms:modified xsi:type="dcterms:W3CDTF">2019-03-05T10:28:00Z</dcterms:modified>
  <dc:language>de-DE</dc:language>
</cp:coreProperties>
</file>